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96" w:rsidRDefault="00942C96" w:rsidP="00E74BCE">
      <w:pPr>
        <w:rPr>
          <w:rFonts w:ascii="Times New Roman" w:hAnsi="Times New Roman"/>
          <w:b/>
          <w:sz w:val="72"/>
          <w:szCs w:val="72"/>
          <w:u w:val="single"/>
        </w:rPr>
      </w:pPr>
      <w:r w:rsidRPr="002E36AF">
        <w:rPr>
          <w:rFonts w:ascii="Times New Roman" w:hAnsi="Times New Roman"/>
          <w:b/>
          <w:noProof/>
          <w:sz w:val="48"/>
          <w:szCs w:val="48"/>
          <w:u w:val="single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9.5pt;height:89.25pt;visibility:visible">
            <v:imagedata r:id="rId4" o:title=""/>
          </v:shape>
        </w:pict>
      </w:r>
      <w:r>
        <w:rPr>
          <w:rFonts w:ascii="Times New Roman" w:hAnsi="Times New Roman"/>
          <w:b/>
          <w:sz w:val="72"/>
          <w:szCs w:val="72"/>
          <w:u w:val="single"/>
        </w:rPr>
        <w:t xml:space="preserve">     </w:t>
      </w:r>
      <w:r w:rsidRPr="00A950F5">
        <w:rPr>
          <w:rFonts w:ascii="Times New Roman" w:hAnsi="Times New Roman"/>
          <w:b/>
          <w:sz w:val="72"/>
          <w:szCs w:val="72"/>
          <w:u w:val="single"/>
        </w:rPr>
        <w:t>CAVIAHUE</w:t>
      </w:r>
      <w:r>
        <w:rPr>
          <w:rFonts w:ascii="Times New Roman" w:hAnsi="Times New Roman"/>
          <w:b/>
          <w:sz w:val="72"/>
          <w:szCs w:val="72"/>
          <w:u w:val="single"/>
        </w:rPr>
        <w:t xml:space="preserve"> – 2011</w:t>
      </w:r>
    </w:p>
    <w:p w:rsidR="00942C96" w:rsidRPr="00E74BCE" w:rsidRDefault="00942C96" w:rsidP="00A950F5">
      <w:pPr>
        <w:jc w:val="center"/>
        <w:rPr>
          <w:rFonts w:ascii="Times New Roman" w:hAnsi="Times New Roman"/>
          <w:b/>
          <w:sz w:val="28"/>
          <w:szCs w:val="28"/>
        </w:rPr>
      </w:pPr>
      <w:r w:rsidRPr="00E74BCE">
        <w:rPr>
          <w:rFonts w:ascii="Times New Roman" w:hAnsi="Times New Roman"/>
          <w:b/>
          <w:sz w:val="28"/>
          <w:szCs w:val="28"/>
        </w:rPr>
        <w:t>TORNEO DE BRIDGE</w:t>
      </w:r>
    </w:p>
    <w:p w:rsidR="00942C96" w:rsidRPr="00E74BCE" w:rsidRDefault="00942C96" w:rsidP="00A950F5">
      <w:pPr>
        <w:jc w:val="center"/>
        <w:rPr>
          <w:rFonts w:ascii="Times New Roman" w:hAnsi="Times New Roman"/>
          <w:b/>
          <w:sz w:val="28"/>
          <w:szCs w:val="28"/>
        </w:rPr>
      </w:pPr>
      <w:r w:rsidRPr="00E74BCE">
        <w:rPr>
          <w:rFonts w:ascii="Times New Roman" w:hAnsi="Times New Roman"/>
          <w:b/>
          <w:sz w:val="28"/>
          <w:szCs w:val="28"/>
        </w:rPr>
        <w:t>HOTEL LAGO CAVIAHUE - 6, 7 Y 8 DE MAYO</w:t>
      </w:r>
    </w:p>
    <w:p w:rsidR="00942C96" w:rsidRPr="00E74BCE" w:rsidRDefault="00942C96" w:rsidP="00E74BCE">
      <w:pPr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Pr="00E74BCE">
          <w:rPr>
            <w:rStyle w:val="Hyperlink"/>
            <w:rFonts w:ascii="Times New Roman" w:hAnsi="Times New Roman"/>
            <w:b/>
            <w:sz w:val="24"/>
            <w:szCs w:val="24"/>
          </w:rPr>
          <w:t>www.hotellagocaviahue.com</w:t>
        </w:r>
      </w:hyperlink>
    </w:p>
    <w:p w:rsidR="00942C96" w:rsidRPr="00A950F5" w:rsidRDefault="00942C96">
      <w:pPr>
        <w:rPr>
          <w:rFonts w:ascii="Monotype Corsiva" w:hAnsi="Monotype Corsiva"/>
          <w:sz w:val="26"/>
          <w:szCs w:val="26"/>
          <w:u w:val="single"/>
        </w:rPr>
      </w:pPr>
      <w:r>
        <w:rPr>
          <w:noProof/>
          <w:lang w:val="es-AR" w:eastAsia="es-AR"/>
        </w:rPr>
        <w:pict>
          <v:shape id="1 Imagen" o:spid="_x0000_s1026" type="#_x0000_t75" alt="caviahue_lago_volcan_copahue.jpg" style="position:absolute;margin-left:317.55pt;margin-top:2.25pt;width:204.75pt;height:119.25pt;z-index:251658240;visibility:visible">
            <v:imagedata r:id="rId6" o:title=""/>
            <w10:wrap type="square"/>
          </v:shape>
        </w:pict>
      </w:r>
      <w:r w:rsidRPr="00A950F5">
        <w:rPr>
          <w:rFonts w:ascii="Monotype Corsiva" w:hAnsi="Monotype Corsiva"/>
          <w:sz w:val="26"/>
          <w:szCs w:val="26"/>
          <w:u w:val="single"/>
        </w:rPr>
        <w:t>Programa de actividades</w:t>
      </w:r>
    </w:p>
    <w:p w:rsidR="00942C96" w:rsidRPr="00E74BCE" w:rsidRDefault="00942C96">
      <w:pPr>
        <w:rPr>
          <w:rFonts w:ascii="Monotype Corsiva" w:hAnsi="Monotype Corsiva"/>
          <w:u w:val="single"/>
        </w:rPr>
      </w:pPr>
      <w:r w:rsidRPr="00E74BCE">
        <w:rPr>
          <w:rFonts w:ascii="Monotype Corsiva" w:hAnsi="Monotype Corsiva"/>
          <w:u w:val="single"/>
        </w:rPr>
        <w:t>Viernes 6 de mayo</w:t>
      </w:r>
    </w:p>
    <w:p w:rsidR="00942C96" w:rsidRPr="00E74BCE" w:rsidRDefault="00942C96">
      <w:pPr>
        <w:rPr>
          <w:rFonts w:ascii="Monotype Corsiva" w:hAnsi="Monotype Corsiva"/>
        </w:rPr>
      </w:pPr>
      <w:r w:rsidRPr="00E74BCE">
        <w:rPr>
          <w:rFonts w:ascii="Monotype Corsiva" w:hAnsi="Monotype Corsiva"/>
        </w:rPr>
        <w:t xml:space="preserve">18:00 hs </w:t>
      </w:r>
      <w:r w:rsidRPr="00E74BCE">
        <w:rPr>
          <w:rFonts w:ascii="Monotype Corsiva" w:hAnsi="Monotype Corsiva"/>
        </w:rPr>
        <w:sym w:font="Wingdings" w:char="F0E0"/>
      </w:r>
      <w:r w:rsidRPr="00E74BCE">
        <w:rPr>
          <w:rFonts w:ascii="Monotype Corsiva" w:hAnsi="Monotype Corsiva"/>
        </w:rPr>
        <w:t xml:space="preserve"> Inscripciones</w:t>
      </w:r>
    </w:p>
    <w:p w:rsidR="00942C96" w:rsidRPr="00E74BCE" w:rsidRDefault="00942C96">
      <w:pPr>
        <w:rPr>
          <w:rFonts w:ascii="Monotype Corsiva" w:hAnsi="Monotype Corsiva"/>
        </w:rPr>
      </w:pPr>
      <w:r w:rsidRPr="00E74BCE">
        <w:rPr>
          <w:rFonts w:ascii="Monotype Corsiva" w:hAnsi="Monotype Corsiva"/>
        </w:rPr>
        <w:t xml:space="preserve">19:00 hs </w:t>
      </w:r>
      <w:r w:rsidRPr="00E74BCE">
        <w:rPr>
          <w:rFonts w:ascii="Monotype Corsiva" w:hAnsi="Monotype Corsiva"/>
        </w:rPr>
        <w:sym w:font="Wingdings" w:char="F0E0"/>
      </w:r>
      <w:r w:rsidRPr="00E74BCE">
        <w:rPr>
          <w:rFonts w:ascii="Monotype Corsiva" w:hAnsi="Monotype Corsiva"/>
        </w:rPr>
        <w:t xml:space="preserve"> </w:t>
      </w:r>
      <w:r w:rsidRPr="00E74BCE">
        <w:rPr>
          <w:rFonts w:ascii="Monotype Corsiva" w:hAnsi="Monotype Corsiva"/>
          <w:b/>
          <w:u w:val="single"/>
        </w:rPr>
        <w:t>XXIII° COPA LONCOPAN</w:t>
      </w:r>
    </w:p>
    <w:p w:rsidR="00942C96" w:rsidRPr="00E74BCE" w:rsidRDefault="00942C96">
      <w:pPr>
        <w:rPr>
          <w:rFonts w:ascii="Monotype Corsiva" w:hAnsi="Monotype Corsiva"/>
          <w:b/>
        </w:rPr>
      </w:pPr>
      <w:r w:rsidRPr="00E74BCE">
        <w:rPr>
          <w:rFonts w:ascii="Monotype Corsiva" w:hAnsi="Monotype Corsiva"/>
        </w:rPr>
        <w:tab/>
        <w:t xml:space="preserve">        </w:t>
      </w:r>
      <w:r w:rsidRPr="00E74BCE">
        <w:rPr>
          <w:rFonts w:ascii="Monotype Corsiva" w:hAnsi="Monotype Corsiva"/>
          <w:b/>
        </w:rPr>
        <w:t>Torneo de Parejas en 1 sesión.</w:t>
      </w:r>
    </w:p>
    <w:p w:rsidR="00942C96" w:rsidRPr="00E74BCE" w:rsidRDefault="00942C96">
      <w:pPr>
        <w:rPr>
          <w:rFonts w:ascii="Monotype Corsiva" w:hAnsi="Monotype Corsiva"/>
          <w:b/>
        </w:rPr>
      </w:pPr>
      <w:r w:rsidRPr="00E74BCE">
        <w:rPr>
          <w:rFonts w:ascii="Monotype Corsiva" w:hAnsi="Monotype Corsiva"/>
          <w:b/>
        </w:rPr>
        <w:tab/>
        <w:t xml:space="preserve">       Premios 1er y 2do puesto Scratch,  Handicap y Alto Handicap</w:t>
      </w:r>
    </w:p>
    <w:p w:rsidR="00942C96" w:rsidRPr="00E74BCE" w:rsidRDefault="00942C96">
      <w:pPr>
        <w:rPr>
          <w:rFonts w:ascii="Monotype Corsiva" w:hAnsi="Monotype Corsiva"/>
        </w:rPr>
      </w:pPr>
      <w:r w:rsidRPr="00E74BCE">
        <w:rPr>
          <w:rFonts w:ascii="Monotype Corsiva" w:hAnsi="Monotype Corsiva"/>
        </w:rPr>
        <w:t xml:space="preserve">23:00 hs </w:t>
      </w:r>
      <w:r w:rsidRPr="00E74BCE">
        <w:rPr>
          <w:rFonts w:ascii="Monotype Corsiva" w:hAnsi="Monotype Corsiva"/>
        </w:rPr>
        <w:sym w:font="Wingdings" w:char="F0E0"/>
      </w:r>
      <w:r w:rsidRPr="00E74BCE">
        <w:rPr>
          <w:rFonts w:ascii="Monotype Corsiva" w:hAnsi="Monotype Corsiva"/>
        </w:rPr>
        <w:t xml:space="preserve"> Finalización y Resultados</w:t>
      </w:r>
    </w:p>
    <w:p w:rsidR="00942C96" w:rsidRPr="00E74BCE" w:rsidRDefault="00942C96">
      <w:pPr>
        <w:rPr>
          <w:rFonts w:ascii="Monotype Corsiva" w:hAnsi="Monotype Corsiva"/>
          <w:u w:val="single"/>
        </w:rPr>
      </w:pPr>
      <w:r w:rsidRPr="00E74BCE">
        <w:rPr>
          <w:rFonts w:ascii="Monotype Corsiva" w:hAnsi="Monotype Corsiva"/>
          <w:u w:val="single"/>
        </w:rPr>
        <w:t>Sábado 7 de mayo</w:t>
      </w:r>
    </w:p>
    <w:p w:rsidR="00942C96" w:rsidRPr="00E74BCE" w:rsidRDefault="00942C96">
      <w:pPr>
        <w:rPr>
          <w:rFonts w:ascii="Monotype Corsiva" w:hAnsi="Monotype Corsiva"/>
          <w:b/>
          <w:u w:val="single"/>
        </w:rPr>
      </w:pPr>
      <w:r w:rsidRPr="00E74BCE">
        <w:rPr>
          <w:rFonts w:ascii="Monotype Corsiva" w:hAnsi="Monotype Corsiva"/>
        </w:rPr>
        <w:t xml:space="preserve">15:00 hs </w:t>
      </w:r>
      <w:r w:rsidRPr="00E74BCE">
        <w:rPr>
          <w:rFonts w:ascii="Monotype Corsiva" w:hAnsi="Monotype Corsiva"/>
        </w:rPr>
        <w:sym w:font="Wingdings" w:char="F0E0"/>
      </w:r>
      <w:r w:rsidRPr="00E74BCE">
        <w:rPr>
          <w:rFonts w:ascii="Monotype Corsiva" w:hAnsi="Monotype Corsiva"/>
          <w:b/>
        </w:rPr>
        <w:t xml:space="preserve"> </w:t>
      </w:r>
      <w:r w:rsidRPr="00E74BCE">
        <w:rPr>
          <w:rFonts w:ascii="Monotype Corsiva" w:hAnsi="Monotype Corsiva"/>
          <w:b/>
          <w:u w:val="single"/>
        </w:rPr>
        <w:t>TORNEO “25 ANIVERSARIO CAVIAHUE”</w:t>
      </w:r>
    </w:p>
    <w:p w:rsidR="00942C96" w:rsidRPr="00E74BCE" w:rsidRDefault="00942C96">
      <w:pPr>
        <w:rPr>
          <w:rFonts w:ascii="Monotype Corsiva" w:hAnsi="Monotype Corsiva"/>
          <w:b/>
        </w:rPr>
      </w:pPr>
      <w:r w:rsidRPr="00E74BCE">
        <w:rPr>
          <w:rFonts w:ascii="Monotype Corsiva" w:hAnsi="Monotype Corsiva"/>
          <w:b/>
        </w:rPr>
        <w:tab/>
        <w:t xml:space="preserve">       Torneo de equipos. 5 rondas clasificatarias sistema Suizo y Buttler de parejas.</w:t>
      </w:r>
    </w:p>
    <w:p w:rsidR="00942C96" w:rsidRPr="00E74BCE" w:rsidRDefault="00942C96">
      <w:pPr>
        <w:rPr>
          <w:rFonts w:ascii="Monotype Corsiva" w:hAnsi="Monotype Corsiva"/>
          <w:b/>
        </w:rPr>
      </w:pPr>
      <w:r w:rsidRPr="00E74BCE">
        <w:rPr>
          <w:rFonts w:ascii="Monotype Corsiva" w:hAnsi="Monotype Corsiva"/>
          <w:b/>
        </w:rPr>
        <w:tab/>
        <w:t xml:space="preserve">       Premios 1ro y 2do Scratch, Handicap y Alto Handicap</w:t>
      </w:r>
    </w:p>
    <w:p w:rsidR="00942C96" w:rsidRPr="00E74BCE" w:rsidRDefault="00942C96">
      <w:pPr>
        <w:rPr>
          <w:rFonts w:ascii="Monotype Corsiva" w:hAnsi="Monotype Corsiva"/>
        </w:rPr>
      </w:pPr>
      <w:r w:rsidRPr="00E74BCE">
        <w:rPr>
          <w:rFonts w:ascii="Monotype Corsiva" w:hAnsi="Monotype Corsiva"/>
        </w:rPr>
        <w:t xml:space="preserve">21:00 hs </w:t>
      </w:r>
      <w:r w:rsidRPr="00E74BCE">
        <w:rPr>
          <w:rFonts w:ascii="Monotype Corsiva" w:hAnsi="Monotype Corsiva"/>
        </w:rPr>
        <w:sym w:font="Wingdings" w:char="F0E0"/>
      </w:r>
      <w:r w:rsidRPr="00E74BCE">
        <w:rPr>
          <w:rFonts w:ascii="Monotype Corsiva" w:hAnsi="Monotype Corsiva"/>
        </w:rPr>
        <w:t xml:space="preserve"> Finalización Ronda Clasificatoria</w:t>
      </w:r>
    </w:p>
    <w:p w:rsidR="00942C96" w:rsidRPr="00E74BCE" w:rsidRDefault="00942C96">
      <w:pPr>
        <w:rPr>
          <w:rFonts w:ascii="Monotype Corsiva" w:hAnsi="Monotype Corsiva"/>
        </w:rPr>
      </w:pPr>
      <w:r w:rsidRPr="00E74BCE">
        <w:rPr>
          <w:rFonts w:ascii="Monotype Corsiva" w:hAnsi="Monotype Corsiva"/>
        </w:rPr>
        <w:t xml:space="preserve">22:00 hs </w:t>
      </w:r>
      <w:r w:rsidRPr="00E74BCE">
        <w:rPr>
          <w:rFonts w:ascii="Monotype Corsiva" w:hAnsi="Monotype Corsiva"/>
        </w:rPr>
        <w:sym w:font="Wingdings" w:char="F0E0"/>
      </w:r>
      <w:r w:rsidRPr="00E74BCE">
        <w:rPr>
          <w:rFonts w:ascii="Monotype Corsiva" w:hAnsi="Monotype Corsiva"/>
        </w:rPr>
        <w:t xml:space="preserve"> </w:t>
      </w:r>
      <w:r w:rsidRPr="00E74BCE">
        <w:rPr>
          <w:rFonts w:ascii="Monotype Corsiva" w:hAnsi="Monotype Corsiva"/>
          <w:b/>
          <w:u w:val="single"/>
        </w:rPr>
        <w:t>Cena de camaradería</w:t>
      </w:r>
      <w:r w:rsidRPr="00E74BCE">
        <w:rPr>
          <w:rFonts w:ascii="Monotype Corsiva" w:hAnsi="Monotype Corsiva"/>
        </w:rPr>
        <w:t xml:space="preserve"> y entrega de premios Copa Loncopán y Buttler</w:t>
      </w:r>
    </w:p>
    <w:p w:rsidR="00942C96" w:rsidRPr="00E74BCE" w:rsidRDefault="00942C96">
      <w:pPr>
        <w:rPr>
          <w:rFonts w:ascii="Monotype Corsiva" w:hAnsi="Monotype Corsiva"/>
          <w:u w:val="single"/>
        </w:rPr>
      </w:pPr>
      <w:r w:rsidRPr="00E74BCE">
        <w:rPr>
          <w:rFonts w:ascii="Monotype Corsiva" w:hAnsi="Monotype Corsiva"/>
          <w:u w:val="single"/>
        </w:rPr>
        <w:t>Domingo 8 de mayo</w:t>
      </w:r>
    </w:p>
    <w:p w:rsidR="00942C96" w:rsidRPr="00E74BCE" w:rsidRDefault="00942C96">
      <w:pPr>
        <w:rPr>
          <w:rFonts w:ascii="Monotype Corsiva" w:hAnsi="Monotype Corsiva"/>
        </w:rPr>
      </w:pPr>
      <w:r w:rsidRPr="00E74BCE">
        <w:rPr>
          <w:rFonts w:ascii="Monotype Corsiva" w:hAnsi="Monotype Corsiva"/>
        </w:rPr>
        <w:t xml:space="preserve">11:00 hs </w:t>
      </w:r>
      <w:r w:rsidRPr="00E74BCE">
        <w:rPr>
          <w:rFonts w:ascii="Monotype Corsiva" w:hAnsi="Monotype Corsiva"/>
        </w:rPr>
        <w:sym w:font="Wingdings" w:char="F0E0"/>
      </w:r>
      <w:r w:rsidRPr="00E74BCE">
        <w:rPr>
          <w:rFonts w:ascii="Monotype Corsiva" w:hAnsi="Monotype Corsiva"/>
        </w:rPr>
        <w:t xml:space="preserve"> </w:t>
      </w:r>
      <w:r w:rsidRPr="00E74BCE">
        <w:rPr>
          <w:rFonts w:ascii="Monotype Corsiva" w:hAnsi="Monotype Corsiva"/>
          <w:b/>
        </w:rPr>
        <w:t>Finales Scratch, Handicap y Alto Handicap</w:t>
      </w:r>
    </w:p>
    <w:p w:rsidR="00942C96" w:rsidRPr="00E74BCE" w:rsidRDefault="00942C96">
      <w:pPr>
        <w:rPr>
          <w:rFonts w:ascii="Monotype Corsiva" w:hAnsi="Monotype Corsiva"/>
        </w:rPr>
      </w:pPr>
      <w:r w:rsidRPr="00E74BCE">
        <w:rPr>
          <w:rFonts w:ascii="Monotype Corsiva" w:hAnsi="Monotype Corsiva"/>
        </w:rPr>
        <w:t xml:space="preserve">13:00 hs </w:t>
      </w:r>
      <w:r w:rsidRPr="00E74BCE">
        <w:rPr>
          <w:rFonts w:ascii="Monotype Corsiva" w:hAnsi="Monotype Corsiva"/>
        </w:rPr>
        <w:sym w:font="Wingdings" w:char="F0E0"/>
      </w:r>
      <w:r w:rsidRPr="00E74BCE">
        <w:rPr>
          <w:rFonts w:ascii="Monotype Corsiva" w:hAnsi="Monotype Corsiva"/>
        </w:rPr>
        <w:t xml:space="preserve"> Entrega de premios Torneo 25 Aniversario Caviahue y finalización</w:t>
      </w:r>
    </w:p>
    <w:p w:rsidR="00942C96" w:rsidRPr="00E74BCE" w:rsidRDefault="00942C96" w:rsidP="00E74BCE">
      <w:pPr>
        <w:jc w:val="center"/>
        <w:rPr>
          <w:rFonts w:ascii="Times New Roman" w:hAnsi="Times New Roman"/>
          <w:b/>
        </w:rPr>
      </w:pPr>
      <w:r w:rsidRPr="00E74BCE">
        <w:rPr>
          <w:rFonts w:ascii="Times New Roman" w:hAnsi="Times New Roman"/>
          <w:b/>
        </w:rPr>
        <w:t>DIRECCION: SEBASTIAN POLITI        Costo: dos noches, inscripción y cena p/p $ 500</w:t>
      </w:r>
    </w:p>
    <w:p w:rsidR="00942C96" w:rsidRDefault="00942C96" w:rsidP="00E74BCE">
      <w:pPr>
        <w:jc w:val="center"/>
        <w:rPr>
          <w:rFonts w:ascii="Times New Roman" w:hAnsi="Times New Roman"/>
          <w:b/>
          <w:u w:val="single"/>
        </w:rPr>
      </w:pPr>
      <w:r w:rsidRPr="00E74BCE">
        <w:rPr>
          <w:rFonts w:ascii="Times New Roman" w:hAnsi="Times New Roman"/>
          <w:b/>
          <w:u w:val="single"/>
        </w:rPr>
        <w:t>ORGANIZAN:</w:t>
      </w:r>
      <w:r>
        <w:rPr>
          <w:rFonts w:ascii="Times New Roman" w:hAnsi="Times New Roman"/>
          <w:b/>
          <w:u w:val="single"/>
        </w:rPr>
        <w:t>, Club de Bridge del Comahue y Club de Bridge de Bariloche.</w:t>
      </w:r>
    </w:p>
    <w:p w:rsidR="00942C96" w:rsidRPr="00E74BCE" w:rsidRDefault="00942C96" w:rsidP="005E2CDE">
      <w:pPr>
        <w:jc w:val="center"/>
        <w:rPr>
          <w:rFonts w:ascii="Monotype Corsiva" w:hAnsi="Monotype Corsiva"/>
          <w:b/>
          <w:u w:val="single"/>
        </w:rPr>
      </w:pPr>
      <w:r>
        <w:rPr>
          <w:rFonts w:ascii="Times New Roman" w:hAnsi="Times New Roman"/>
          <w:b/>
          <w:u w:val="single"/>
        </w:rPr>
        <w:t>Patrocinan: Asociación del Bridge Argentino y Liga de Bridge de la Patagonia</w:t>
      </w:r>
      <w:r w:rsidRPr="00E74BCE">
        <w:rPr>
          <w:rFonts w:ascii="Monotype Corsiva" w:hAnsi="Monotype Corsiva"/>
          <w:b/>
          <w:u w:val="single"/>
        </w:rPr>
        <w:t xml:space="preserve">   </w:t>
      </w:r>
    </w:p>
    <w:p w:rsidR="00942C96" w:rsidRPr="00E74BCE" w:rsidRDefault="00942C96">
      <w:pPr>
        <w:rPr>
          <w:rFonts w:ascii="Monotype Corsiva" w:hAnsi="Monotype Corsiva"/>
          <w:b/>
          <w:u w:val="single"/>
        </w:rPr>
      </w:pPr>
    </w:p>
    <w:sectPr w:rsidR="00942C96" w:rsidRPr="00E74BCE" w:rsidSect="00A950F5">
      <w:pgSz w:w="12240" w:h="15840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0F5"/>
    <w:rsid w:val="002E36AF"/>
    <w:rsid w:val="00305484"/>
    <w:rsid w:val="003A31A8"/>
    <w:rsid w:val="004A541B"/>
    <w:rsid w:val="00573FDD"/>
    <w:rsid w:val="005E2CDE"/>
    <w:rsid w:val="0063303D"/>
    <w:rsid w:val="0063414A"/>
    <w:rsid w:val="0070273C"/>
    <w:rsid w:val="007A0FC3"/>
    <w:rsid w:val="00942C96"/>
    <w:rsid w:val="00946971"/>
    <w:rsid w:val="00A1768F"/>
    <w:rsid w:val="00A950F5"/>
    <w:rsid w:val="00E74BCE"/>
    <w:rsid w:val="00EE1AB8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A8"/>
    <w:pPr>
      <w:spacing w:after="200" w:line="276" w:lineRule="auto"/>
    </w:pPr>
    <w:rPr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1A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hotellagocaviahu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170</Words>
  <Characters>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CAVIAHUE – 2011</dc:title>
  <dc:subject/>
  <dc:creator>CRIS Y SEBA</dc:creator>
  <cp:keywords/>
  <dc:description/>
  <cp:lastModifiedBy>BlueDeep</cp:lastModifiedBy>
  <cp:revision>2</cp:revision>
  <dcterms:created xsi:type="dcterms:W3CDTF">2011-04-25T17:56:00Z</dcterms:created>
  <dcterms:modified xsi:type="dcterms:W3CDTF">2011-04-25T17:56:00Z</dcterms:modified>
</cp:coreProperties>
</file>